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1E" w:rsidRPr="00BA5DE1" w:rsidRDefault="00086B1E" w:rsidP="00086B1E">
      <w:pPr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8F6AF1" w:rsidRPr="00BA5DE1" w:rsidRDefault="008F6AF1" w:rsidP="008F6AF1">
      <w:pPr>
        <w:jc w:val="center"/>
        <w:rPr>
          <w:rFonts w:asciiTheme="minorHAnsi" w:hAnsiTheme="minorHAnsi" w:cstheme="minorHAnsi"/>
          <w:sz w:val="22"/>
          <w:szCs w:val="22"/>
        </w:rPr>
      </w:pPr>
      <w:r w:rsidRPr="00BA5DE1">
        <w:rPr>
          <w:rFonts w:asciiTheme="minorHAnsi" w:hAnsiTheme="minorHAnsi" w:cstheme="minorHAnsi"/>
          <w:sz w:val="22"/>
          <w:szCs w:val="22"/>
          <w:highlight w:val="yellow"/>
        </w:rPr>
        <w:t>Dein Name, deine Anschrift</w:t>
      </w:r>
    </w:p>
    <w:p w:rsidR="00086B1E" w:rsidRPr="00BA5DE1" w:rsidRDefault="00086B1E" w:rsidP="00086B1E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8F6AF1" w:rsidRPr="00BA5DE1" w:rsidRDefault="008F6AF1" w:rsidP="008F6AF1">
      <w:pPr>
        <w:pStyle w:val="IBAdresse"/>
        <w:framePr w:w="2865" w:h="1491" w:hSpace="142" w:wrap="around" w:vAnchor="text" w:hAnchor="page" w:x="954" w:y="72"/>
        <w:spacing w:line="276" w:lineRule="auto"/>
        <w:ind w:right="-27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8F6AF1" w:rsidRPr="00BA5DE1" w:rsidRDefault="008F6AF1" w:rsidP="008F6AF1">
      <w:pPr>
        <w:pStyle w:val="IBAdresse"/>
        <w:framePr w:w="2865" w:h="1491" w:hSpace="142" w:wrap="around" w:vAnchor="text" w:hAnchor="page" w:x="954" w:y="72"/>
        <w:spacing w:line="276" w:lineRule="auto"/>
        <w:ind w:right="-27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A5DE1">
        <w:rPr>
          <w:rFonts w:asciiTheme="minorHAnsi" w:hAnsiTheme="minorHAnsi" w:cstheme="minorHAnsi"/>
          <w:b/>
          <w:sz w:val="22"/>
          <w:szCs w:val="22"/>
        </w:rPr>
        <w:t xml:space="preserve">An den </w:t>
      </w:r>
    </w:p>
    <w:p w:rsidR="008F6AF1" w:rsidRPr="00BA5DE1" w:rsidRDefault="008F6AF1" w:rsidP="008F6AF1">
      <w:pPr>
        <w:pStyle w:val="IBAdresse"/>
        <w:framePr w:w="2865" w:h="1491" w:hSpace="142" w:wrap="around" w:vAnchor="text" w:hAnchor="page" w:x="954" w:y="72"/>
        <w:spacing w:line="276" w:lineRule="auto"/>
        <w:ind w:right="-27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A5DE1">
        <w:rPr>
          <w:rFonts w:asciiTheme="minorHAnsi" w:hAnsiTheme="minorHAnsi" w:cstheme="minorHAnsi"/>
          <w:b/>
          <w:sz w:val="22"/>
          <w:szCs w:val="22"/>
        </w:rPr>
        <w:t>IB Süd e.V., IB VAP Franken</w:t>
      </w:r>
    </w:p>
    <w:p w:rsidR="008F6AF1" w:rsidRPr="00BA5DE1" w:rsidRDefault="008F6AF1" w:rsidP="008F6AF1">
      <w:pPr>
        <w:pStyle w:val="IBAdresse"/>
        <w:framePr w:w="2865" w:h="1491" w:hSpace="142" w:wrap="around" w:vAnchor="text" w:hAnchor="page" w:x="954" w:y="72"/>
        <w:spacing w:line="276" w:lineRule="auto"/>
        <w:ind w:right="-27"/>
        <w:outlineLvl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BA5DE1">
        <w:rPr>
          <w:rFonts w:asciiTheme="minorHAnsi" w:hAnsiTheme="minorHAnsi" w:cstheme="minorHAnsi"/>
          <w:sz w:val="22"/>
          <w:szCs w:val="22"/>
        </w:rPr>
        <w:t>Schanzäckerstr</w:t>
      </w:r>
      <w:proofErr w:type="spellEnd"/>
      <w:r w:rsidRPr="00BA5DE1">
        <w:rPr>
          <w:rFonts w:asciiTheme="minorHAnsi" w:hAnsiTheme="minorHAnsi" w:cstheme="minorHAnsi"/>
          <w:sz w:val="22"/>
          <w:szCs w:val="22"/>
        </w:rPr>
        <w:t>. 10</w:t>
      </w:r>
    </w:p>
    <w:p w:rsidR="008F6AF1" w:rsidRPr="00BA5DE1" w:rsidRDefault="008F6AF1" w:rsidP="008F6AF1">
      <w:pPr>
        <w:pStyle w:val="IBAdresse"/>
        <w:framePr w:w="2865" w:h="1491" w:hSpace="142" w:wrap="around" w:vAnchor="text" w:hAnchor="page" w:x="954" w:y="72"/>
        <w:spacing w:line="276" w:lineRule="auto"/>
        <w:ind w:right="-27"/>
        <w:outlineLvl w:val="0"/>
        <w:rPr>
          <w:rFonts w:asciiTheme="minorHAnsi" w:hAnsiTheme="minorHAnsi" w:cstheme="minorHAnsi"/>
          <w:sz w:val="22"/>
          <w:szCs w:val="22"/>
        </w:rPr>
      </w:pPr>
      <w:r w:rsidRPr="00BA5DE1">
        <w:rPr>
          <w:rFonts w:asciiTheme="minorHAnsi" w:hAnsiTheme="minorHAnsi" w:cstheme="minorHAnsi"/>
          <w:sz w:val="22"/>
          <w:szCs w:val="22"/>
        </w:rPr>
        <w:t>90443 Nürnberg</w:t>
      </w:r>
    </w:p>
    <w:p w:rsidR="008F6AF1" w:rsidRPr="00BA5DE1" w:rsidRDefault="008F6AF1" w:rsidP="008F6AF1">
      <w:pPr>
        <w:pStyle w:val="IBAdresse"/>
        <w:framePr w:w="2865" w:h="1491" w:hSpace="142" w:wrap="around" w:vAnchor="text" w:hAnchor="page" w:x="954" w:y="72"/>
        <w:spacing w:line="276" w:lineRule="auto"/>
        <w:ind w:right="-27"/>
        <w:outlineLvl w:val="0"/>
        <w:rPr>
          <w:rFonts w:asciiTheme="minorHAnsi" w:hAnsiTheme="minorHAnsi" w:cstheme="minorHAnsi"/>
          <w:sz w:val="22"/>
          <w:szCs w:val="22"/>
        </w:rPr>
      </w:pPr>
    </w:p>
    <w:p w:rsidR="00086B1E" w:rsidRPr="00BA5DE1" w:rsidRDefault="00086B1E" w:rsidP="00086B1E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086B1E" w:rsidRPr="00BA5DE1" w:rsidRDefault="00086B1E" w:rsidP="00086B1E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086B1E" w:rsidRPr="00BA5DE1" w:rsidRDefault="00086B1E" w:rsidP="00086B1E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086B1E" w:rsidRPr="00BA5DE1" w:rsidRDefault="00086B1E" w:rsidP="00086B1E">
      <w:pPr>
        <w:ind w:left="7788" w:firstLine="708"/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  <w:r w:rsidRPr="00BA5DE1">
        <w:rPr>
          <w:rFonts w:asciiTheme="minorHAnsi" w:hAnsiTheme="minorHAnsi" w:cstheme="minorHAnsi"/>
          <w:sz w:val="22"/>
          <w:szCs w:val="22"/>
          <w:highlight w:val="yellow"/>
        </w:rPr>
        <w:t xml:space="preserve">Ort, Datum </w:t>
      </w:r>
    </w:p>
    <w:p w:rsidR="00086B1E" w:rsidRPr="00BA5DE1" w:rsidRDefault="00086B1E" w:rsidP="00086B1E">
      <w:pPr>
        <w:rPr>
          <w:rFonts w:asciiTheme="minorHAnsi" w:hAnsiTheme="minorHAnsi" w:cstheme="minorHAnsi"/>
          <w:b/>
          <w:sz w:val="22"/>
          <w:szCs w:val="22"/>
        </w:rPr>
      </w:pPr>
    </w:p>
    <w:p w:rsidR="008F6AF1" w:rsidRPr="00BA5DE1" w:rsidRDefault="008F6AF1" w:rsidP="00086B1E">
      <w:pPr>
        <w:rPr>
          <w:rFonts w:asciiTheme="minorHAnsi" w:hAnsiTheme="minorHAnsi" w:cstheme="minorHAnsi"/>
          <w:b/>
          <w:sz w:val="22"/>
          <w:szCs w:val="22"/>
        </w:rPr>
      </w:pPr>
    </w:p>
    <w:p w:rsidR="008F6AF1" w:rsidRPr="00BA5DE1" w:rsidRDefault="008F6AF1" w:rsidP="00086B1E">
      <w:pPr>
        <w:rPr>
          <w:rFonts w:asciiTheme="minorHAnsi" w:hAnsiTheme="minorHAnsi" w:cstheme="minorHAnsi"/>
          <w:b/>
          <w:sz w:val="22"/>
          <w:szCs w:val="22"/>
        </w:rPr>
      </w:pPr>
    </w:p>
    <w:p w:rsidR="008F6AF1" w:rsidRPr="00BA5DE1" w:rsidRDefault="008F6AF1" w:rsidP="00086B1E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086B1E" w:rsidRPr="00BA5DE1" w:rsidRDefault="00086B1E" w:rsidP="00086B1E">
      <w:pPr>
        <w:jc w:val="left"/>
        <w:rPr>
          <w:rFonts w:asciiTheme="minorHAnsi" w:hAnsiTheme="minorHAnsi" w:cstheme="minorHAnsi"/>
          <w:b/>
          <w:sz w:val="22"/>
          <w:szCs w:val="22"/>
        </w:rPr>
      </w:pPr>
      <w:r w:rsidRPr="00BA5DE1">
        <w:rPr>
          <w:rFonts w:asciiTheme="minorHAnsi" w:hAnsiTheme="minorHAnsi" w:cstheme="minorHAnsi"/>
          <w:b/>
          <w:sz w:val="22"/>
          <w:szCs w:val="22"/>
        </w:rPr>
        <w:t>Bitte um Erstattung der Kosten</w:t>
      </w:r>
      <w:r w:rsidR="001809E2">
        <w:rPr>
          <w:rFonts w:asciiTheme="minorHAnsi" w:hAnsiTheme="minorHAnsi" w:cstheme="minorHAnsi"/>
          <w:b/>
          <w:sz w:val="22"/>
          <w:szCs w:val="22"/>
        </w:rPr>
        <w:t xml:space="preserve"> von</w:t>
      </w:r>
      <w:r w:rsidRPr="00BA5D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809E2" w:rsidRPr="001809E2">
        <w:rPr>
          <w:rFonts w:asciiTheme="minorHAnsi" w:hAnsiTheme="minorHAnsi" w:cstheme="minorHAnsi"/>
          <w:b/>
          <w:sz w:val="22"/>
          <w:szCs w:val="22"/>
        </w:rPr>
        <w:t>Vor-Ausreise-/Nachuntersuchung</w:t>
      </w:r>
      <w:r w:rsidR="001809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A5DE1">
        <w:rPr>
          <w:rFonts w:asciiTheme="minorHAnsi" w:hAnsiTheme="minorHAnsi" w:cstheme="minorHAnsi"/>
          <w:b/>
          <w:sz w:val="22"/>
          <w:szCs w:val="22"/>
        </w:rPr>
        <w:t xml:space="preserve">G35 für </w:t>
      </w:r>
      <w:proofErr w:type="gramStart"/>
      <w:r w:rsidRPr="00BA5DE1">
        <w:rPr>
          <w:rFonts w:asciiTheme="minorHAnsi" w:hAnsiTheme="minorHAnsi" w:cstheme="minorHAnsi"/>
          <w:b/>
          <w:sz w:val="22"/>
          <w:szCs w:val="22"/>
          <w:highlight w:val="yellow"/>
        </w:rPr>
        <w:t>dein</w:t>
      </w:r>
      <w:proofErr w:type="gramEnd"/>
      <w:r w:rsidRPr="00BA5DE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Name</w:t>
      </w:r>
    </w:p>
    <w:p w:rsidR="00086B1E" w:rsidRPr="00BA5DE1" w:rsidRDefault="00086B1E" w:rsidP="00086B1E">
      <w:pPr>
        <w:rPr>
          <w:rFonts w:asciiTheme="minorHAnsi" w:hAnsiTheme="minorHAnsi" w:cstheme="minorHAnsi"/>
          <w:sz w:val="22"/>
          <w:szCs w:val="22"/>
        </w:rPr>
      </w:pPr>
    </w:p>
    <w:p w:rsidR="00086B1E" w:rsidRDefault="00086B1E" w:rsidP="00086B1E">
      <w:pPr>
        <w:rPr>
          <w:rFonts w:asciiTheme="minorHAnsi" w:hAnsiTheme="minorHAnsi" w:cstheme="minorHAnsi"/>
          <w:sz w:val="22"/>
          <w:szCs w:val="22"/>
        </w:rPr>
      </w:pPr>
      <w:r w:rsidRPr="00BA5DE1">
        <w:rPr>
          <w:rFonts w:asciiTheme="minorHAnsi" w:hAnsiTheme="minorHAnsi" w:cstheme="minorHAnsi"/>
          <w:sz w:val="22"/>
          <w:szCs w:val="22"/>
        </w:rPr>
        <w:t xml:space="preserve">Sehr </w:t>
      </w:r>
      <w:proofErr w:type="gramStart"/>
      <w:r w:rsidRPr="00BA5DE1">
        <w:rPr>
          <w:rFonts w:asciiTheme="minorHAnsi" w:hAnsiTheme="minorHAnsi" w:cstheme="minorHAnsi"/>
          <w:sz w:val="22"/>
          <w:szCs w:val="22"/>
        </w:rPr>
        <w:t>geehrtes</w:t>
      </w:r>
      <w:proofErr w:type="gramEnd"/>
      <w:r w:rsidRPr="00BA5DE1">
        <w:rPr>
          <w:rFonts w:asciiTheme="minorHAnsi" w:hAnsiTheme="minorHAnsi" w:cstheme="minorHAnsi"/>
          <w:sz w:val="22"/>
          <w:szCs w:val="22"/>
        </w:rPr>
        <w:t xml:space="preserve"> Team der IB VAP Franken,</w:t>
      </w:r>
    </w:p>
    <w:p w:rsidR="00BA5DE1" w:rsidRPr="00BA5DE1" w:rsidRDefault="00BA5DE1" w:rsidP="00086B1E">
      <w:pPr>
        <w:rPr>
          <w:rFonts w:asciiTheme="minorHAnsi" w:hAnsiTheme="minorHAnsi" w:cstheme="minorHAnsi"/>
          <w:sz w:val="22"/>
          <w:szCs w:val="22"/>
        </w:rPr>
      </w:pPr>
    </w:p>
    <w:p w:rsidR="00086B1E" w:rsidRPr="00BA5DE1" w:rsidRDefault="00086B1E" w:rsidP="00086B1E">
      <w:pPr>
        <w:rPr>
          <w:rFonts w:asciiTheme="minorHAnsi" w:hAnsiTheme="minorHAnsi" w:cstheme="minorHAnsi"/>
          <w:sz w:val="22"/>
          <w:szCs w:val="22"/>
        </w:rPr>
      </w:pPr>
      <w:r w:rsidRPr="00BA5DE1">
        <w:rPr>
          <w:rFonts w:asciiTheme="minorHAnsi" w:hAnsiTheme="minorHAnsi" w:cstheme="minorHAnsi"/>
          <w:sz w:val="22"/>
          <w:szCs w:val="22"/>
        </w:rPr>
        <w:t xml:space="preserve">anbei schicke ich Ihnen die Unterlagen zur Erstattung der Kosten für die </w:t>
      </w:r>
      <w:r w:rsidR="001809E2">
        <w:rPr>
          <w:rFonts w:asciiTheme="minorHAnsi" w:hAnsiTheme="minorHAnsi" w:cstheme="minorHAnsi"/>
          <w:sz w:val="22"/>
          <w:szCs w:val="22"/>
        </w:rPr>
        <w:t>Vor-Ausreise</w:t>
      </w:r>
      <w:r w:rsidRPr="00BA5DE1">
        <w:rPr>
          <w:rFonts w:asciiTheme="minorHAnsi" w:hAnsiTheme="minorHAnsi" w:cstheme="minorHAnsi"/>
          <w:sz w:val="22"/>
          <w:szCs w:val="22"/>
        </w:rPr>
        <w:t xml:space="preserve">untersuchung G35 oder </w:t>
      </w:r>
      <w:r w:rsidR="001809E2">
        <w:rPr>
          <w:rFonts w:asciiTheme="minorHAnsi" w:hAnsiTheme="minorHAnsi" w:cstheme="minorHAnsi"/>
          <w:sz w:val="22"/>
          <w:szCs w:val="22"/>
        </w:rPr>
        <w:t>Nach</w:t>
      </w:r>
      <w:r w:rsidRPr="00BA5DE1">
        <w:rPr>
          <w:rFonts w:asciiTheme="minorHAnsi" w:hAnsiTheme="minorHAnsi" w:cstheme="minorHAnsi"/>
          <w:sz w:val="22"/>
          <w:szCs w:val="22"/>
        </w:rPr>
        <w:t xml:space="preserve">untersuchung  zu. </w:t>
      </w:r>
      <w:r w:rsidRPr="00BA5DE1">
        <w:rPr>
          <w:rFonts w:asciiTheme="minorHAnsi" w:hAnsiTheme="minorHAnsi" w:cstheme="minorHAnsi"/>
          <w:color w:val="FF0000"/>
          <w:sz w:val="22"/>
          <w:szCs w:val="22"/>
        </w:rPr>
        <w:t xml:space="preserve">Originalbelege </w:t>
      </w:r>
      <w:r w:rsidRPr="00BA5DE1">
        <w:rPr>
          <w:rFonts w:asciiTheme="minorHAnsi" w:hAnsiTheme="minorHAnsi" w:cstheme="minorHAnsi"/>
          <w:sz w:val="22"/>
          <w:szCs w:val="22"/>
        </w:rPr>
        <w:t xml:space="preserve">(oder beglaubigte Kopien) für: </w:t>
      </w:r>
    </w:p>
    <w:p w:rsidR="00086B1E" w:rsidRPr="00BA5DE1" w:rsidRDefault="00086B1E" w:rsidP="00086B1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077"/>
        <w:gridCol w:w="3828"/>
        <w:gridCol w:w="1417"/>
      </w:tblGrid>
      <w:tr w:rsidR="00086B1E" w:rsidRPr="00BA5DE1" w:rsidTr="002B3AF6">
        <w:tc>
          <w:tcPr>
            <w:tcW w:w="4077" w:type="dxa"/>
            <w:shd w:val="clear" w:color="auto" w:fill="D9D9D9" w:themeFill="background1" w:themeFillShade="D9"/>
          </w:tcPr>
          <w:p w:rsidR="00086B1E" w:rsidRPr="00BA5DE1" w:rsidRDefault="00086B1E" w:rsidP="002B3AF6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086B1E" w:rsidRPr="00BA5DE1" w:rsidRDefault="00086B1E" w:rsidP="002B3AF6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86B1E" w:rsidRPr="00BA5DE1" w:rsidRDefault="00086B1E" w:rsidP="002B3AF6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BA5DE1">
              <w:rPr>
                <w:rFonts w:asciiTheme="minorHAnsi" w:hAnsiTheme="minorHAnsi" w:cstheme="minorHAnsi"/>
                <w:i/>
                <w:sz w:val="22"/>
              </w:rPr>
              <w:t xml:space="preserve">Betrag </w:t>
            </w:r>
          </w:p>
        </w:tc>
      </w:tr>
      <w:tr w:rsidR="00086B1E" w:rsidRPr="00BA5DE1" w:rsidTr="00086B1E">
        <w:trPr>
          <w:trHeight w:val="838"/>
        </w:trPr>
        <w:tc>
          <w:tcPr>
            <w:tcW w:w="4077" w:type="dxa"/>
          </w:tcPr>
          <w:p w:rsidR="00086B1E" w:rsidRPr="00BA5DE1" w:rsidRDefault="00086B1E" w:rsidP="002B3AF6">
            <w:pPr>
              <w:rPr>
                <w:rFonts w:asciiTheme="minorHAnsi" w:hAnsiTheme="minorHAnsi" w:cstheme="minorHAnsi"/>
                <w:sz w:val="22"/>
              </w:rPr>
            </w:pPr>
          </w:p>
          <w:p w:rsidR="00086B1E" w:rsidRPr="00BA5DE1" w:rsidRDefault="00086B1E" w:rsidP="002B3AF6">
            <w:pPr>
              <w:rPr>
                <w:rFonts w:asciiTheme="minorHAnsi" w:hAnsiTheme="minorHAnsi" w:cstheme="minorHAnsi"/>
                <w:sz w:val="22"/>
              </w:rPr>
            </w:pPr>
            <w:r w:rsidRPr="00BA5DE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DE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821CC8">
              <w:rPr>
                <w:rFonts w:asciiTheme="minorHAnsi" w:hAnsiTheme="minorHAnsi" w:cstheme="minorHAnsi"/>
                <w:sz w:val="22"/>
              </w:rPr>
            </w:r>
            <w:r w:rsidR="00821C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A5DE1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BA5DE1">
              <w:rPr>
                <w:rFonts w:asciiTheme="minorHAnsi" w:hAnsiTheme="minorHAnsi" w:cstheme="minorHAnsi"/>
                <w:sz w:val="22"/>
              </w:rPr>
              <w:t xml:space="preserve"> Gesundheitsvorsorgeuntersuchung </w:t>
            </w:r>
          </w:p>
          <w:p w:rsidR="00086B1E" w:rsidRPr="00BA5DE1" w:rsidRDefault="00086B1E" w:rsidP="002B3AF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8" w:type="dxa"/>
          </w:tcPr>
          <w:p w:rsidR="00086B1E" w:rsidRPr="00BA5DE1" w:rsidRDefault="00086B1E" w:rsidP="002B3AF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:rsidR="00086B1E" w:rsidRPr="00BA5DE1" w:rsidRDefault="00086B1E" w:rsidP="002B3A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BA5DE1">
              <w:rPr>
                <w:rFonts w:asciiTheme="minorHAnsi" w:hAnsiTheme="minorHAnsi" w:cstheme="minorHAnsi"/>
                <w:sz w:val="22"/>
                <w:highlight w:val="yellow"/>
              </w:rPr>
              <w:t>xx,xx</w:t>
            </w:r>
            <w:proofErr w:type="spellEnd"/>
            <w:r w:rsidRPr="00BA5DE1">
              <w:rPr>
                <w:rFonts w:asciiTheme="minorHAnsi" w:hAnsiTheme="minorHAnsi" w:cstheme="minorHAnsi"/>
                <w:sz w:val="22"/>
              </w:rPr>
              <w:t xml:space="preserve"> €</w:t>
            </w:r>
          </w:p>
        </w:tc>
      </w:tr>
      <w:tr w:rsidR="00086B1E" w:rsidRPr="00BA5DE1" w:rsidTr="00086B1E">
        <w:trPr>
          <w:trHeight w:val="724"/>
        </w:trPr>
        <w:tc>
          <w:tcPr>
            <w:tcW w:w="4077" w:type="dxa"/>
          </w:tcPr>
          <w:p w:rsidR="00086B1E" w:rsidRPr="00BA5DE1" w:rsidRDefault="00086B1E" w:rsidP="002B3AF6">
            <w:pPr>
              <w:rPr>
                <w:rFonts w:asciiTheme="minorHAnsi" w:hAnsiTheme="minorHAnsi" w:cstheme="minorHAnsi"/>
                <w:sz w:val="22"/>
              </w:rPr>
            </w:pPr>
          </w:p>
          <w:p w:rsidR="00086B1E" w:rsidRPr="00BA5DE1" w:rsidRDefault="00086B1E" w:rsidP="002B3AF6">
            <w:pPr>
              <w:rPr>
                <w:rFonts w:asciiTheme="minorHAnsi" w:hAnsiTheme="minorHAnsi" w:cstheme="minorHAnsi"/>
                <w:sz w:val="22"/>
              </w:rPr>
            </w:pPr>
            <w:r w:rsidRPr="00BA5DE1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DE1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821CC8">
              <w:rPr>
                <w:rFonts w:asciiTheme="minorHAnsi" w:hAnsiTheme="minorHAnsi" w:cstheme="minorHAnsi"/>
                <w:sz w:val="22"/>
              </w:rPr>
            </w:r>
            <w:r w:rsidR="00821CC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A5DE1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BA5DE1">
              <w:rPr>
                <w:rFonts w:asciiTheme="minorHAnsi" w:hAnsiTheme="minorHAnsi" w:cstheme="minorHAnsi"/>
                <w:sz w:val="22"/>
              </w:rPr>
              <w:t xml:space="preserve"> Gesundheitsnachsorgeuntersuchung </w:t>
            </w:r>
          </w:p>
          <w:p w:rsidR="00086B1E" w:rsidRPr="00BA5DE1" w:rsidRDefault="00086B1E" w:rsidP="002B3AF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8" w:type="dxa"/>
          </w:tcPr>
          <w:p w:rsidR="00086B1E" w:rsidRPr="00BA5DE1" w:rsidRDefault="00086B1E" w:rsidP="002B3AF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:rsidR="00086B1E" w:rsidRPr="00BA5DE1" w:rsidRDefault="00086B1E" w:rsidP="002B3A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BA5DE1">
              <w:rPr>
                <w:rFonts w:asciiTheme="minorHAnsi" w:hAnsiTheme="minorHAnsi" w:cstheme="minorHAnsi"/>
                <w:sz w:val="22"/>
                <w:highlight w:val="yellow"/>
              </w:rPr>
              <w:t>xx,xx</w:t>
            </w:r>
            <w:proofErr w:type="spellEnd"/>
            <w:r w:rsidRPr="00BA5DE1">
              <w:rPr>
                <w:rFonts w:asciiTheme="minorHAnsi" w:hAnsiTheme="minorHAnsi" w:cstheme="minorHAnsi"/>
                <w:sz w:val="22"/>
              </w:rPr>
              <w:t xml:space="preserve"> €</w:t>
            </w:r>
          </w:p>
        </w:tc>
      </w:tr>
      <w:tr w:rsidR="00086B1E" w:rsidRPr="00BA5DE1" w:rsidTr="002B3AF6">
        <w:tc>
          <w:tcPr>
            <w:tcW w:w="7905" w:type="dxa"/>
            <w:gridSpan w:val="2"/>
          </w:tcPr>
          <w:p w:rsidR="00086B1E" w:rsidRPr="00BA5DE1" w:rsidRDefault="00086B1E" w:rsidP="002B3AF6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BA5DE1">
              <w:rPr>
                <w:rFonts w:asciiTheme="minorHAnsi" w:hAnsiTheme="minorHAnsi" w:cstheme="minorHAnsi"/>
                <w:b/>
                <w:sz w:val="22"/>
              </w:rPr>
              <w:t>Gesamt:</w:t>
            </w:r>
          </w:p>
        </w:tc>
        <w:tc>
          <w:tcPr>
            <w:tcW w:w="1417" w:type="dxa"/>
          </w:tcPr>
          <w:p w:rsidR="00086B1E" w:rsidRPr="00BA5DE1" w:rsidRDefault="00086B1E" w:rsidP="002B3AF6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BA5DE1">
              <w:rPr>
                <w:rFonts w:asciiTheme="minorHAnsi" w:hAnsiTheme="minorHAnsi" w:cstheme="minorHAnsi"/>
                <w:b/>
                <w:sz w:val="22"/>
                <w:highlight w:val="yellow"/>
              </w:rPr>
              <w:t>xx,xx</w:t>
            </w:r>
            <w:proofErr w:type="spellEnd"/>
            <w:r w:rsidRPr="00BA5DE1">
              <w:rPr>
                <w:rFonts w:asciiTheme="minorHAnsi" w:hAnsiTheme="minorHAnsi" w:cstheme="minorHAnsi"/>
                <w:b/>
                <w:sz w:val="22"/>
              </w:rPr>
              <w:t xml:space="preserve"> €</w:t>
            </w:r>
          </w:p>
        </w:tc>
      </w:tr>
    </w:tbl>
    <w:p w:rsidR="00086B1E" w:rsidRPr="00BA5DE1" w:rsidRDefault="00086B1E" w:rsidP="00086B1E">
      <w:pPr>
        <w:spacing w:after="0"/>
        <w:ind w:left="3538" w:hanging="3538"/>
        <w:rPr>
          <w:rFonts w:asciiTheme="minorHAnsi" w:hAnsiTheme="minorHAnsi" w:cstheme="minorHAnsi"/>
          <w:sz w:val="22"/>
          <w:szCs w:val="22"/>
        </w:rPr>
      </w:pPr>
    </w:p>
    <w:p w:rsidR="00086B1E" w:rsidRPr="00BA5DE1" w:rsidRDefault="00086B1E" w:rsidP="00086B1E">
      <w:pPr>
        <w:spacing w:after="0"/>
        <w:ind w:left="3538" w:hanging="3538"/>
        <w:rPr>
          <w:rFonts w:asciiTheme="minorHAnsi" w:hAnsiTheme="minorHAnsi" w:cstheme="minorHAnsi"/>
          <w:sz w:val="22"/>
          <w:szCs w:val="22"/>
        </w:rPr>
      </w:pPr>
      <w:r w:rsidRPr="00BA5DE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BA5DE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21CC8">
        <w:rPr>
          <w:rFonts w:asciiTheme="minorHAnsi" w:hAnsiTheme="minorHAnsi" w:cstheme="minorHAnsi"/>
          <w:sz w:val="22"/>
          <w:szCs w:val="22"/>
        </w:rPr>
      </w:r>
      <w:r w:rsidR="00821CC8">
        <w:rPr>
          <w:rFonts w:asciiTheme="minorHAnsi" w:hAnsiTheme="minorHAnsi" w:cstheme="minorHAnsi"/>
          <w:sz w:val="22"/>
          <w:szCs w:val="22"/>
        </w:rPr>
        <w:fldChar w:fldCharType="separate"/>
      </w:r>
      <w:r w:rsidRPr="00BA5DE1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Pr="00BA5DE1">
        <w:rPr>
          <w:rFonts w:asciiTheme="minorHAnsi" w:hAnsiTheme="minorHAnsi" w:cstheme="minorHAnsi"/>
          <w:sz w:val="22"/>
          <w:szCs w:val="22"/>
        </w:rPr>
        <w:t xml:space="preserve"> der o.g. Beleg ist beigefügt</w:t>
      </w:r>
    </w:p>
    <w:p w:rsidR="003D07EF" w:rsidRPr="00BA5DE1" w:rsidRDefault="003D07EF" w:rsidP="00086B1E">
      <w:pPr>
        <w:spacing w:after="0"/>
        <w:ind w:left="3538" w:hanging="3538"/>
        <w:rPr>
          <w:rFonts w:asciiTheme="minorHAnsi" w:hAnsiTheme="minorHAnsi" w:cstheme="minorHAnsi"/>
          <w:sz w:val="22"/>
          <w:szCs w:val="22"/>
        </w:rPr>
      </w:pPr>
    </w:p>
    <w:p w:rsidR="00086B1E" w:rsidRPr="00BA5DE1" w:rsidRDefault="003D07EF" w:rsidP="00086B1E">
      <w:pPr>
        <w:spacing w:after="0"/>
        <w:ind w:right="731"/>
        <w:rPr>
          <w:rFonts w:asciiTheme="minorHAnsi" w:hAnsiTheme="minorHAnsi" w:cstheme="minorHAnsi"/>
          <w:sz w:val="22"/>
          <w:szCs w:val="22"/>
        </w:rPr>
      </w:pPr>
      <w:r w:rsidRPr="00BA5DE1">
        <w:rPr>
          <w:rFonts w:asciiTheme="minorHAnsi" w:hAnsiTheme="minorHAnsi" w:cstheme="minorHAnsi"/>
          <w:sz w:val="22"/>
          <w:szCs w:val="22"/>
        </w:rPr>
        <w:t xml:space="preserve">Kosten können  von den IB VAP Franken nur  erstattet werden,  wenn die Abrechnung  innerhalb von 4 Wochen nach Vor- oder </w:t>
      </w:r>
      <w:r w:rsidR="00086B1E" w:rsidRPr="00BA5DE1">
        <w:rPr>
          <w:rFonts w:asciiTheme="minorHAnsi" w:hAnsiTheme="minorHAnsi" w:cstheme="minorHAnsi"/>
          <w:sz w:val="22"/>
          <w:szCs w:val="22"/>
        </w:rPr>
        <w:t>Nach</w:t>
      </w:r>
      <w:r w:rsidR="00821CC8">
        <w:rPr>
          <w:rFonts w:asciiTheme="minorHAnsi" w:hAnsiTheme="minorHAnsi" w:cstheme="minorHAnsi"/>
          <w:sz w:val="22"/>
          <w:szCs w:val="22"/>
        </w:rPr>
        <w:t>untersuchung</w:t>
      </w:r>
      <w:bookmarkStart w:id="1" w:name="_GoBack"/>
      <w:bookmarkEnd w:id="1"/>
      <w:r w:rsidR="00086B1E" w:rsidRPr="00BA5DE1">
        <w:rPr>
          <w:rFonts w:asciiTheme="minorHAnsi" w:hAnsiTheme="minorHAnsi" w:cstheme="minorHAnsi"/>
          <w:sz w:val="22"/>
          <w:szCs w:val="22"/>
        </w:rPr>
        <w:t xml:space="preserve"> (welche innerhalb von 8 Wochen nach Rückkehr stattfinden muss) übernommen werden kann. </w:t>
      </w:r>
    </w:p>
    <w:p w:rsidR="00086B1E" w:rsidRPr="00BA5DE1" w:rsidRDefault="00086B1E" w:rsidP="00086B1E">
      <w:pPr>
        <w:spacing w:after="120"/>
        <w:ind w:right="731"/>
        <w:rPr>
          <w:rFonts w:asciiTheme="minorHAnsi" w:hAnsiTheme="minorHAnsi" w:cstheme="minorHAnsi"/>
          <w:sz w:val="22"/>
          <w:szCs w:val="22"/>
        </w:rPr>
      </w:pPr>
      <w:r w:rsidRPr="00BA5DE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6B1E" w:rsidRPr="00BA5DE1" w:rsidRDefault="00086B1E" w:rsidP="00086B1E">
      <w:pPr>
        <w:spacing w:after="120"/>
        <w:ind w:right="731"/>
        <w:rPr>
          <w:rFonts w:asciiTheme="minorHAnsi" w:hAnsiTheme="minorHAnsi" w:cstheme="minorHAnsi"/>
          <w:sz w:val="22"/>
          <w:szCs w:val="22"/>
        </w:rPr>
      </w:pPr>
      <w:r w:rsidRPr="00BA5DE1">
        <w:rPr>
          <w:rFonts w:asciiTheme="minorHAnsi" w:hAnsiTheme="minorHAnsi" w:cstheme="minorHAnsi"/>
          <w:sz w:val="22"/>
          <w:szCs w:val="22"/>
        </w:rPr>
        <w:t xml:space="preserve">Daher bitte ich Sie, die Kosten in Höhe von </w:t>
      </w:r>
      <w:r w:rsidRPr="00BA5DE1">
        <w:rPr>
          <w:rFonts w:asciiTheme="minorHAnsi" w:hAnsiTheme="minorHAnsi" w:cstheme="minorHAnsi"/>
          <w:sz w:val="22"/>
          <w:szCs w:val="22"/>
          <w:highlight w:val="yellow"/>
        </w:rPr>
        <w:t>xxx</w:t>
      </w:r>
      <w:r w:rsidRPr="00BA5DE1">
        <w:rPr>
          <w:rFonts w:asciiTheme="minorHAnsi" w:hAnsiTheme="minorHAnsi" w:cstheme="minorHAnsi"/>
          <w:sz w:val="22"/>
          <w:szCs w:val="22"/>
        </w:rPr>
        <w:t xml:space="preserve"> € für die Untersuchung, zu erstatten, und auf folgendes Konto zu überweisen:</w:t>
      </w:r>
    </w:p>
    <w:p w:rsidR="00086B1E" w:rsidRPr="00BA5DE1" w:rsidRDefault="00086B1E" w:rsidP="00086B1E">
      <w:pPr>
        <w:spacing w:after="0"/>
        <w:ind w:right="731"/>
        <w:rPr>
          <w:rFonts w:asciiTheme="minorHAnsi" w:hAnsiTheme="minorHAnsi" w:cstheme="minorHAnsi"/>
          <w:sz w:val="22"/>
          <w:szCs w:val="22"/>
        </w:rPr>
      </w:pPr>
      <w:r w:rsidRPr="00BA5DE1">
        <w:rPr>
          <w:rFonts w:asciiTheme="minorHAnsi" w:hAnsiTheme="minorHAnsi" w:cstheme="minorHAnsi"/>
          <w:sz w:val="22"/>
          <w:szCs w:val="22"/>
        </w:rPr>
        <w:t xml:space="preserve">Kontoinhaber/in: </w:t>
      </w:r>
      <w:r w:rsidRPr="00BA5DE1">
        <w:rPr>
          <w:rFonts w:asciiTheme="minorHAnsi" w:hAnsiTheme="minorHAnsi" w:cstheme="minorHAnsi"/>
          <w:sz w:val="22"/>
          <w:szCs w:val="22"/>
          <w:highlight w:val="yellow"/>
        </w:rPr>
        <w:t>xxx</w:t>
      </w:r>
    </w:p>
    <w:p w:rsidR="00086B1E" w:rsidRPr="00BA5DE1" w:rsidRDefault="00086B1E" w:rsidP="00086B1E">
      <w:pPr>
        <w:spacing w:after="0"/>
        <w:ind w:left="3538" w:hanging="3538"/>
        <w:rPr>
          <w:rFonts w:asciiTheme="minorHAnsi" w:hAnsiTheme="minorHAnsi" w:cstheme="minorHAnsi"/>
          <w:sz w:val="22"/>
          <w:szCs w:val="22"/>
        </w:rPr>
      </w:pPr>
      <w:r w:rsidRPr="00BA5DE1">
        <w:rPr>
          <w:rFonts w:asciiTheme="minorHAnsi" w:hAnsiTheme="minorHAnsi" w:cstheme="minorHAnsi"/>
          <w:sz w:val="22"/>
          <w:szCs w:val="22"/>
        </w:rPr>
        <w:t xml:space="preserve">IBAN: </w:t>
      </w:r>
      <w:r w:rsidRPr="00BA5DE1">
        <w:rPr>
          <w:rFonts w:asciiTheme="minorHAnsi" w:hAnsiTheme="minorHAnsi" w:cstheme="minorHAnsi"/>
          <w:sz w:val="22"/>
          <w:szCs w:val="22"/>
          <w:highlight w:val="yellow"/>
        </w:rPr>
        <w:t>xxx</w:t>
      </w:r>
    </w:p>
    <w:p w:rsidR="00086B1E" w:rsidRPr="00BA5DE1" w:rsidRDefault="00086B1E" w:rsidP="00086B1E">
      <w:pPr>
        <w:spacing w:after="0"/>
        <w:ind w:left="3538" w:hanging="3538"/>
        <w:rPr>
          <w:rFonts w:asciiTheme="minorHAnsi" w:hAnsiTheme="minorHAnsi" w:cstheme="minorHAnsi"/>
          <w:sz w:val="22"/>
          <w:szCs w:val="22"/>
        </w:rPr>
      </w:pPr>
      <w:r w:rsidRPr="00BA5DE1">
        <w:rPr>
          <w:rFonts w:asciiTheme="minorHAnsi" w:hAnsiTheme="minorHAnsi" w:cstheme="minorHAnsi"/>
          <w:sz w:val="22"/>
          <w:szCs w:val="22"/>
        </w:rPr>
        <w:t xml:space="preserve">BIC: </w:t>
      </w:r>
      <w:r w:rsidRPr="00BA5DE1">
        <w:rPr>
          <w:rFonts w:asciiTheme="minorHAnsi" w:hAnsiTheme="minorHAnsi" w:cstheme="minorHAnsi"/>
          <w:sz w:val="22"/>
          <w:szCs w:val="22"/>
          <w:highlight w:val="yellow"/>
        </w:rPr>
        <w:t>xxx</w:t>
      </w:r>
    </w:p>
    <w:p w:rsidR="00086B1E" w:rsidRPr="00BA5DE1" w:rsidRDefault="00086B1E" w:rsidP="00086B1E">
      <w:pPr>
        <w:spacing w:after="0"/>
        <w:ind w:left="3538" w:hanging="3538"/>
        <w:rPr>
          <w:rFonts w:asciiTheme="minorHAnsi" w:hAnsiTheme="minorHAnsi" w:cstheme="minorHAnsi"/>
          <w:sz w:val="22"/>
          <w:szCs w:val="22"/>
        </w:rPr>
      </w:pPr>
    </w:p>
    <w:p w:rsidR="00086B1E" w:rsidRPr="00BA5DE1" w:rsidRDefault="00086B1E" w:rsidP="00086B1E">
      <w:pPr>
        <w:spacing w:after="0"/>
        <w:ind w:left="3538" w:hanging="3538"/>
        <w:rPr>
          <w:rFonts w:asciiTheme="minorHAnsi" w:hAnsiTheme="minorHAnsi" w:cstheme="minorHAnsi"/>
          <w:sz w:val="22"/>
          <w:szCs w:val="22"/>
        </w:rPr>
      </w:pPr>
      <w:r w:rsidRPr="00BA5DE1">
        <w:rPr>
          <w:rFonts w:asciiTheme="minorHAnsi" w:hAnsiTheme="minorHAnsi" w:cstheme="minorHAnsi"/>
          <w:sz w:val="22"/>
          <w:szCs w:val="22"/>
        </w:rPr>
        <w:t>Mit freundlichen Grüßen</w:t>
      </w:r>
    </w:p>
    <w:p w:rsidR="00086B1E" w:rsidRPr="00BA5DE1" w:rsidRDefault="00086B1E" w:rsidP="00086B1E">
      <w:pPr>
        <w:spacing w:after="0"/>
        <w:ind w:left="3538" w:hanging="3538"/>
        <w:rPr>
          <w:rFonts w:asciiTheme="minorHAnsi" w:hAnsiTheme="minorHAnsi" w:cstheme="minorHAnsi"/>
          <w:sz w:val="22"/>
          <w:szCs w:val="22"/>
        </w:rPr>
      </w:pPr>
    </w:p>
    <w:p w:rsidR="00B25508" w:rsidRPr="00BA5DE1" w:rsidRDefault="00086B1E" w:rsidP="00086B1E">
      <w:pPr>
        <w:spacing w:after="0"/>
        <w:ind w:left="3538" w:hanging="3538"/>
        <w:rPr>
          <w:rFonts w:asciiTheme="minorHAnsi" w:hAnsiTheme="minorHAnsi" w:cstheme="minorHAnsi"/>
          <w:sz w:val="22"/>
          <w:szCs w:val="22"/>
        </w:rPr>
      </w:pPr>
      <w:r w:rsidRPr="00BA5DE1">
        <w:rPr>
          <w:rFonts w:asciiTheme="minorHAnsi" w:hAnsiTheme="minorHAnsi" w:cstheme="minorHAnsi"/>
          <w:sz w:val="22"/>
          <w:szCs w:val="22"/>
          <w:highlight w:val="yellow"/>
        </w:rPr>
        <w:t>Name (getippt, und darüber handschriftliche Unterschrift)</w:t>
      </w:r>
    </w:p>
    <w:sectPr w:rsidR="00B25508" w:rsidRPr="00BA5DE1" w:rsidSect="00D8713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843" w:right="567" w:bottom="993" w:left="993" w:header="680" w:footer="395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A9" w:rsidRDefault="00DC13A9">
      <w:r>
        <w:separator/>
      </w:r>
    </w:p>
  </w:endnote>
  <w:endnote w:type="continuationSeparator" w:id="0">
    <w:p w:rsidR="00DC13A9" w:rsidRDefault="00DC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41" w:rsidRDefault="002D4ADD" w:rsidP="00120023">
    <w:pPr>
      <w:pStyle w:val="Fuzeile"/>
      <w:spacing w:before="0" w:after="0"/>
    </w:pPr>
    <w:r>
      <w:rPr>
        <w:noProof/>
      </w:rPr>
      <w:drawing>
        <wp:inline distT="0" distB="0" distL="0" distR="0">
          <wp:extent cx="6400800" cy="190500"/>
          <wp:effectExtent l="0" t="0" r="0" b="0"/>
          <wp:docPr id="2" name="Bild 2" descr="Fusszeil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sszeil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41" w:rsidRDefault="00EE4741" w:rsidP="00120023">
    <w:pPr>
      <w:pStyle w:val="Fuzeile"/>
      <w:spacing w:before="0" w:after="0" w:line="14" w:lineRule="exact"/>
    </w:pPr>
  </w:p>
  <w:p w:rsidR="00EE4741" w:rsidRDefault="00EE4741" w:rsidP="00120023">
    <w:pPr>
      <w:pStyle w:val="Fuzeile"/>
      <w:spacing w:before="0" w:after="0" w:line="14" w:lineRule="exact"/>
    </w:pPr>
  </w:p>
  <w:p w:rsidR="00EE4741" w:rsidRDefault="00EE4741" w:rsidP="00120023">
    <w:pPr>
      <w:pStyle w:val="Fuzeile"/>
      <w:spacing w:before="0" w:after="0" w:line="14" w:lineRule="exact"/>
    </w:pPr>
  </w:p>
  <w:p w:rsidR="00EE4741" w:rsidRDefault="00EE4741" w:rsidP="00120023">
    <w:pPr>
      <w:pStyle w:val="Fuzeile"/>
      <w:spacing w:before="0" w:after="0" w:line="14" w:lineRule="exact"/>
    </w:pPr>
  </w:p>
  <w:p w:rsidR="00EE4741" w:rsidRDefault="00EE4741" w:rsidP="00120023">
    <w:pPr>
      <w:pStyle w:val="Fuzeile"/>
      <w:spacing w:before="0" w:after="0" w:line="14" w:lineRule="exact"/>
    </w:pPr>
  </w:p>
  <w:p w:rsidR="00EE4741" w:rsidRDefault="00EE4741" w:rsidP="00120023">
    <w:pPr>
      <w:pStyle w:val="Fuzeile"/>
      <w:spacing w:before="0" w:after="0" w:line="14" w:lineRule="exact"/>
    </w:pPr>
  </w:p>
  <w:p w:rsidR="00EE4741" w:rsidRDefault="00EE4741" w:rsidP="00120023">
    <w:pPr>
      <w:pStyle w:val="Fuzeile"/>
      <w:spacing w:before="0" w:after="0" w:line="14" w:lineRule="exact"/>
    </w:pPr>
  </w:p>
  <w:p w:rsidR="00EE4741" w:rsidRDefault="00EE4741" w:rsidP="00120023">
    <w:pPr>
      <w:pStyle w:val="Fuzeile"/>
      <w:spacing w:before="0" w:after="0" w:line="14" w:lineRule="exact"/>
    </w:pPr>
  </w:p>
  <w:p w:rsidR="00EE4741" w:rsidRDefault="00EE4741" w:rsidP="00120023">
    <w:pPr>
      <w:pStyle w:val="Fuzeile"/>
      <w:spacing w:before="0" w:after="0" w:line="14" w:lineRule="exact"/>
    </w:pPr>
  </w:p>
  <w:p w:rsidR="00EE4741" w:rsidRDefault="00EE4741" w:rsidP="00120023">
    <w:pPr>
      <w:pStyle w:val="Fuzeile"/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A9" w:rsidRDefault="00DC13A9">
      <w:r>
        <w:separator/>
      </w:r>
    </w:p>
  </w:footnote>
  <w:footnote w:type="continuationSeparator" w:id="0">
    <w:p w:rsidR="00DC13A9" w:rsidRDefault="00DC1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41" w:rsidRDefault="002D4ADD">
    <w:pPr>
      <w:pStyle w:val="Kopfzeile"/>
    </w:pPr>
    <w:r>
      <w:rPr>
        <w:noProof/>
      </w:rPr>
      <w:drawing>
        <wp:inline distT="0" distB="0" distL="0" distR="0">
          <wp:extent cx="6408420" cy="487680"/>
          <wp:effectExtent l="0" t="0" r="0" b="7620"/>
          <wp:docPr id="1" name="Bild 1" descr="Kopf_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_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4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41" w:rsidRDefault="00A02F6C" w:rsidP="00A02F6C">
    <w:pPr>
      <w:pStyle w:val="Kopfzeile"/>
      <w:tabs>
        <w:tab w:val="left" w:pos="6700"/>
        <w:tab w:val="right" w:pos="10340"/>
      </w:tabs>
      <w:jc w:val="left"/>
    </w:pPr>
    <w:r>
      <w:tab/>
    </w:r>
    <w:r>
      <w:tab/>
    </w:r>
    <w:r>
      <w:tab/>
    </w:r>
  </w:p>
  <w:p w:rsidR="00357B28" w:rsidRPr="00357B28" w:rsidRDefault="00357B28" w:rsidP="00357B28">
    <w:pPr>
      <w:pStyle w:val="Kopfzeile"/>
      <w:jc w:val="center"/>
      <w:rPr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E59"/>
    <w:multiLevelType w:val="hybridMultilevel"/>
    <w:tmpl w:val="A06E1296"/>
    <w:lvl w:ilvl="0" w:tplc="2634E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16698"/>
    <w:multiLevelType w:val="hybridMultilevel"/>
    <w:tmpl w:val="6A2C7F54"/>
    <w:lvl w:ilvl="0" w:tplc="01A68FF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77C41"/>
    <w:multiLevelType w:val="hybridMultilevel"/>
    <w:tmpl w:val="181E86B6"/>
    <w:lvl w:ilvl="0" w:tplc="2634E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35CE1"/>
    <w:multiLevelType w:val="hybridMultilevel"/>
    <w:tmpl w:val="EDA4330E"/>
    <w:lvl w:ilvl="0" w:tplc="2634E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043CE"/>
    <w:multiLevelType w:val="hybridMultilevel"/>
    <w:tmpl w:val="DB525E6A"/>
    <w:lvl w:ilvl="0" w:tplc="2634E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63556"/>
    <w:multiLevelType w:val="hybridMultilevel"/>
    <w:tmpl w:val="DC2066DE"/>
    <w:lvl w:ilvl="0" w:tplc="01A68FF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A0145"/>
    <w:multiLevelType w:val="hybridMultilevel"/>
    <w:tmpl w:val="E2D24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4440C"/>
    <w:multiLevelType w:val="hybridMultilevel"/>
    <w:tmpl w:val="72861A64"/>
    <w:lvl w:ilvl="0" w:tplc="2634E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886AE7"/>
    <w:multiLevelType w:val="hybridMultilevel"/>
    <w:tmpl w:val="B8BEC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75D9F"/>
    <w:multiLevelType w:val="hybridMultilevel"/>
    <w:tmpl w:val="0E6450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9295C"/>
    <w:multiLevelType w:val="hybridMultilevel"/>
    <w:tmpl w:val="B71E7BCA"/>
    <w:lvl w:ilvl="0" w:tplc="2634E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A20AB6"/>
    <w:multiLevelType w:val="hybridMultilevel"/>
    <w:tmpl w:val="3154D288"/>
    <w:lvl w:ilvl="0" w:tplc="2634E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9A28D4"/>
    <w:multiLevelType w:val="hybridMultilevel"/>
    <w:tmpl w:val="48AC7880"/>
    <w:lvl w:ilvl="0" w:tplc="2C9256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78"/>
    <w:rsid w:val="00011EED"/>
    <w:rsid w:val="00011F84"/>
    <w:rsid w:val="0004079F"/>
    <w:rsid w:val="000820AF"/>
    <w:rsid w:val="000853FE"/>
    <w:rsid w:val="00086B1E"/>
    <w:rsid w:val="000D6352"/>
    <w:rsid w:val="00120023"/>
    <w:rsid w:val="00133ED7"/>
    <w:rsid w:val="00161DBF"/>
    <w:rsid w:val="001809E2"/>
    <w:rsid w:val="001A25B1"/>
    <w:rsid w:val="001B0C01"/>
    <w:rsid w:val="001D362F"/>
    <w:rsid w:val="001E4FA6"/>
    <w:rsid w:val="00202834"/>
    <w:rsid w:val="002174F1"/>
    <w:rsid w:val="00236C38"/>
    <w:rsid w:val="00272292"/>
    <w:rsid w:val="00274DDF"/>
    <w:rsid w:val="00275043"/>
    <w:rsid w:val="002814EB"/>
    <w:rsid w:val="0028595B"/>
    <w:rsid w:val="002C7B23"/>
    <w:rsid w:val="002D0DEF"/>
    <w:rsid w:val="002D4ADD"/>
    <w:rsid w:val="002E4D6C"/>
    <w:rsid w:val="003051E0"/>
    <w:rsid w:val="00357B28"/>
    <w:rsid w:val="00374546"/>
    <w:rsid w:val="003A215B"/>
    <w:rsid w:val="003A6E67"/>
    <w:rsid w:val="003D07EF"/>
    <w:rsid w:val="003E5EB1"/>
    <w:rsid w:val="004235B7"/>
    <w:rsid w:val="00423AE9"/>
    <w:rsid w:val="00430E30"/>
    <w:rsid w:val="00443098"/>
    <w:rsid w:val="00444B59"/>
    <w:rsid w:val="004F1D76"/>
    <w:rsid w:val="00510AA8"/>
    <w:rsid w:val="00527AA9"/>
    <w:rsid w:val="005664BD"/>
    <w:rsid w:val="00573589"/>
    <w:rsid w:val="00575756"/>
    <w:rsid w:val="00633CCB"/>
    <w:rsid w:val="006517DD"/>
    <w:rsid w:val="006653F5"/>
    <w:rsid w:val="00680F2E"/>
    <w:rsid w:val="006B238B"/>
    <w:rsid w:val="006D0211"/>
    <w:rsid w:val="0075356B"/>
    <w:rsid w:val="00774350"/>
    <w:rsid w:val="00776FC5"/>
    <w:rsid w:val="0079298A"/>
    <w:rsid w:val="007C7993"/>
    <w:rsid w:val="007E65D5"/>
    <w:rsid w:val="007F149E"/>
    <w:rsid w:val="00813A84"/>
    <w:rsid w:val="00821CC8"/>
    <w:rsid w:val="00826FAF"/>
    <w:rsid w:val="00851490"/>
    <w:rsid w:val="00852D71"/>
    <w:rsid w:val="00864EDF"/>
    <w:rsid w:val="008D1C52"/>
    <w:rsid w:val="008E0424"/>
    <w:rsid w:val="008F6AF1"/>
    <w:rsid w:val="009152A8"/>
    <w:rsid w:val="00935C8B"/>
    <w:rsid w:val="009369CF"/>
    <w:rsid w:val="009662E0"/>
    <w:rsid w:val="00967D61"/>
    <w:rsid w:val="00997319"/>
    <w:rsid w:val="00997A29"/>
    <w:rsid w:val="009B432B"/>
    <w:rsid w:val="009B64DF"/>
    <w:rsid w:val="009D11FD"/>
    <w:rsid w:val="00A02F6C"/>
    <w:rsid w:val="00A27AC6"/>
    <w:rsid w:val="00A31A71"/>
    <w:rsid w:val="00A45DB1"/>
    <w:rsid w:val="00A71778"/>
    <w:rsid w:val="00A84AB9"/>
    <w:rsid w:val="00AC747F"/>
    <w:rsid w:val="00B25508"/>
    <w:rsid w:val="00B37529"/>
    <w:rsid w:val="00B62965"/>
    <w:rsid w:val="00B64CE7"/>
    <w:rsid w:val="00BA5DE1"/>
    <w:rsid w:val="00BA6A03"/>
    <w:rsid w:val="00C017A2"/>
    <w:rsid w:val="00C23EDD"/>
    <w:rsid w:val="00C33465"/>
    <w:rsid w:val="00C5174E"/>
    <w:rsid w:val="00C612D8"/>
    <w:rsid w:val="00C63F47"/>
    <w:rsid w:val="00C65FB4"/>
    <w:rsid w:val="00C6705D"/>
    <w:rsid w:val="00CA762D"/>
    <w:rsid w:val="00CE2DC5"/>
    <w:rsid w:val="00D4071C"/>
    <w:rsid w:val="00D51DAA"/>
    <w:rsid w:val="00D553DB"/>
    <w:rsid w:val="00D8036C"/>
    <w:rsid w:val="00D8713E"/>
    <w:rsid w:val="00DC13A9"/>
    <w:rsid w:val="00E05211"/>
    <w:rsid w:val="00E13EF1"/>
    <w:rsid w:val="00E14A8E"/>
    <w:rsid w:val="00E212BA"/>
    <w:rsid w:val="00E47771"/>
    <w:rsid w:val="00E55C19"/>
    <w:rsid w:val="00EB5E46"/>
    <w:rsid w:val="00EC5AFD"/>
    <w:rsid w:val="00ED40E7"/>
    <w:rsid w:val="00EE4741"/>
    <w:rsid w:val="00F06AA4"/>
    <w:rsid w:val="00F4246F"/>
    <w:rsid w:val="00F55ECD"/>
    <w:rsid w:val="00F96E24"/>
    <w:rsid w:val="00FA492C"/>
    <w:rsid w:val="00F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C6AD6"/>
    <w:pPr>
      <w:spacing w:before="40" w:after="40"/>
      <w:jc w:val="both"/>
    </w:pPr>
    <w:rPr>
      <w:rFonts w:ascii="Arial" w:hAnsi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57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8577F"/>
    <w:pPr>
      <w:tabs>
        <w:tab w:val="center" w:pos="4536"/>
        <w:tab w:val="right" w:pos="9072"/>
      </w:tabs>
    </w:pPr>
  </w:style>
  <w:style w:type="paragraph" w:customStyle="1" w:styleId="IBKopfzeileAdresse">
    <w:name w:val="IB Kopfzeile Adresse"/>
    <w:basedOn w:val="Standard"/>
    <w:rsid w:val="00897ACF"/>
    <w:rPr>
      <w:color w:val="000000"/>
      <w:sz w:val="12"/>
    </w:rPr>
  </w:style>
  <w:style w:type="paragraph" w:customStyle="1" w:styleId="IBAdresse">
    <w:name w:val="IB Adresse"/>
    <w:basedOn w:val="Standard"/>
    <w:rsid w:val="00475CAA"/>
    <w:pPr>
      <w:spacing w:before="0" w:after="0" w:line="180" w:lineRule="exact"/>
      <w:jc w:val="left"/>
    </w:pPr>
    <w:rPr>
      <w:color w:val="000000"/>
      <w:sz w:val="14"/>
    </w:rPr>
  </w:style>
  <w:style w:type="paragraph" w:customStyle="1" w:styleId="IBInfozeile">
    <w:name w:val="IB Infozeile"/>
    <w:basedOn w:val="Standard"/>
    <w:rsid w:val="009C6AD6"/>
    <w:pPr>
      <w:tabs>
        <w:tab w:val="left" w:pos="1758"/>
        <w:tab w:val="left" w:pos="3969"/>
        <w:tab w:val="left" w:pos="5954"/>
        <w:tab w:val="left" w:pos="8136"/>
      </w:tabs>
    </w:pPr>
    <w:rPr>
      <w:color w:val="000000"/>
      <w:sz w:val="14"/>
    </w:rPr>
  </w:style>
  <w:style w:type="paragraph" w:customStyle="1" w:styleId="IBStandard">
    <w:name w:val="IB Standard"/>
    <w:basedOn w:val="Standard"/>
    <w:rsid w:val="00475CAA"/>
    <w:rPr>
      <w:color w:val="000000"/>
    </w:rPr>
  </w:style>
  <w:style w:type="paragraph" w:customStyle="1" w:styleId="IBFusszeileEinrichtung">
    <w:name w:val="IB Fusszeile Einrichtung"/>
    <w:basedOn w:val="Standard"/>
    <w:rsid w:val="00475CAA"/>
    <w:pPr>
      <w:framePr w:w="8703" w:h="675" w:wrap="around" w:vAnchor="page" w:hAnchor="page" w:x="1268" w:y="12838" w:anchorLock="1"/>
      <w:spacing w:before="20" w:after="20"/>
    </w:pPr>
    <w:rPr>
      <w:color w:val="000000"/>
      <w:sz w:val="12"/>
      <w:lang w:val="en-GB"/>
    </w:rPr>
  </w:style>
  <w:style w:type="character" w:styleId="Hyperlink">
    <w:name w:val="Hyperlink"/>
    <w:rsid w:val="00475CAA"/>
    <w:rPr>
      <w:color w:val="0000FF"/>
      <w:u w:val="single"/>
    </w:rPr>
  </w:style>
  <w:style w:type="character" w:styleId="Fett">
    <w:name w:val="Strong"/>
    <w:uiPriority w:val="22"/>
    <w:qFormat/>
    <w:rsid w:val="002D4ADD"/>
    <w:rPr>
      <w:b/>
      <w:bCs/>
    </w:rPr>
  </w:style>
  <w:style w:type="paragraph" w:styleId="Sprechblasentext">
    <w:name w:val="Balloon Text"/>
    <w:basedOn w:val="Standard"/>
    <w:link w:val="SprechblasentextZchn"/>
    <w:rsid w:val="00935C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35C8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86B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C6AD6"/>
    <w:pPr>
      <w:spacing w:before="40" w:after="40"/>
      <w:jc w:val="both"/>
    </w:pPr>
    <w:rPr>
      <w:rFonts w:ascii="Arial" w:hAnsi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57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8577F"/>
    <w:pPr>
      <w:tabs>
        <w:tab w:val="center" w:pos="4536"/>
        <w:tab w:val="right" w:pos="9072"/>
      </w:tabs>
    </w:pPr>
  </w:style>
  <w:style w:type="paragraph" w:customStyle="1" w:styleId="IBKopfzeileAdresse">
    <w:name w:val="IB Kopfzeile Adresse"/>
    <w:basedOn w:val="Standard"/>
    <w:rsid w:val="00897ACF"/>
    <w:rPr>
      <w:color w:val="000000"/>
      <w:sz w:val="12"/>
    </w:rPr>
  </w:style>
  <w:style w:type="paragraph" w:customStyle="1" w:styleId="IBAdresse">
    <w:name w:val="IB Adresse"/>
    <w:basedOn w:val="Standard"/>
    <w:rsid w:val="00475CAA"/>
    <w:pPr>
      <w:spacing w:before="0" w:after="0" w:line="180" w:lineRule="exact"/>
      <w:jc w:val="left"/>
    </w:pPr>
    <w:rPr>
      <w:color w:val="000000"/>
      <w:sz w:val="14"/>
    </w:rPr>
  </w:style>
  <w:style w:type="paragraph" w:customStyle="1" w:styleId="IBInfozeile">
    <w:name w:val="IB Infozeile"/>
    <w:basedOn w:val="Standard"/>
    <w:rsid w:val="009C6AD6"/>
    <w:pPr>
      <w:tabs>
        <w:tab w:val="left" w:pos="1758"/>
        <w:tab w:val="left" w:pos="3969"/>
        <w:tab w:val="left" w:pos="5954"/>
        <w:tab w:val="left" w:pos="8136"/>
      </w:tabs>
    </w:pPr>
    <w:rPr>
      <w:color w:val="000000"/>
      <w:sz w:val="14"/>
    </w:rPr>
  </w:style>
  <w:style w:type="paragraph" w:customStyle="1" w:styleId="IBStandard">
    <w:name w:val="IB Standard"/>
    <w:basedOn w:val="Standard"/>
    <w:rsid w:val="00475CAA"/>
    <w:rPr>
      <w:color w:val="000000"/>
    </w:rPr>
  </w:style>
  <w:style w:type="paragraph" w:customStyle="1" w:styleId="IBFusszeileEinrichtung">
    <w:name w:val="IB Fusszeile Einrichtung"/>
    <w:basedOn w:val="Standard"/>
    <w:rsid w:val="00475CAA"/>
    <w:pPr>
      <w:framePr w:w="8703" w:h="675" w:wrap="around" w:vAnchor="page" w:hAnchor="page" w:x="1268" w:y="12838" w:anchorLock="1"/>
      <w:spacing w:before="20" w:after="20"/>
    </w:pPr>
    <w:rPr>
      <w:color w:val="000000"/>
      <w:sz w:val="12"/>
      <w:lang w:val="en-GB"/>
    </w:rPr>
  </w:style>
  <w:style w:type="character" w:styleId="Hyperlink">
    <w:name w:val="Hyperlink"/>
    <w:rsid w:val="00475CAA"/>
    <w:rPr>
      <w:color w:val="0000FF"/>
      <w:u w:val="single"/>
    </w:rPr>
  </w:style>
  <w:style w:type="character" w:styleId="Fett">
    <w:name w:val="Strong"/>
    <w:uiPriority w:val="22"/>
    <w:qFormat/>
    <w:rsid w:val="002D4ADD"/>
    <w:rPr>
      <w:b/>
      <w:bCs/>
    </w:rPr>
  </w:style>
  <w:style w:type="paragraph" w:styleId="Sprechblasentext">
    <w:name w:val="Balloon Text"/>
    <w:basedOn w:val="Standard"/>
    <w:link w:val="SprechblasentextZchn"/>
    <w:rsid w:val="00935C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35C8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86B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9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RSC~1\AppData\Local\Temp\briefpapier_FD_VAP_F&#252;rth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F7983-21F8-48C4-BE85-F20E8528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briefpapier_FD_VAP_Fürth-1</Template>
  <TotalTime>0</TotalTime>
  <Pages>1</Pages>
  <Words>146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Internationaler Bund · Postfach 60 04 60 · 60334 Frankfurt am Main</vt:lpstr>
    </vt:vector>
  </TitlesOfParts>
  <Company>IB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Internationaler Bund · Postfach 60 04 60 · 60334 Frankfurt am Main</dc:title>
  <dc:creator>Ann Lorschiedter</dc:creator>
  <cp:lastModifiedBy>praktikant</cp:lastModifiedBy>
  <cp:revision>7</cp:revision>
  <cp:lastPrinted>2016-05-11T13:14:00Z</cp:lastPrinted>
  <dcterms:created xsi:type="dcterms:W3CDTF">2019-02-21T12:15:00Z</dcterms:created>
  <dcterms:modified xsi:type="dcterms:W3CDTF">2019-11-22T13:22:00Z</dcterms:modified>
</cp:coreProperties>
</file>